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264E" w14:textId="77777777" w:rsidR="00816216" w:rsidRDefault="00204CB1" w:rsidP="00141A4C">
      <w:pPr>
        <w:pStyle w:val="Title"/>
      </w:pPr>
      <w:r>
        <w:t>Tara Smith</w:t>
      </w:r>
    </w:p>
    <w:p w14:paraId="35A5320A" w14:textId="3AAEE88D" w:rsidR="006270A9" w:rsidRDefault="00204CB1">
      <w:r w:rsidRPr="00204CB1">
        <w:t>514 Helton Heights Apt 403, Williamstown KY 41097</w:t>
      </w:r>
      <w:r w:rsidR="00141A4C">
        <w:t> | </w:t>
      </w:r>
      <w:r>
        <w:t>(815)546-3500</w:t>
      </w:r>
      <w:r w:rsidR="00141A4C">
        <w:t> | </w:t>
      </w:r>
      <w:r>
        <w:t>ta</w:t>
      </w:r>
      <w:r w:rsidR="00ED3D6B">
        <w:t>yray722</w:t>
      </w:r>
      <w:r>
        <w:t>@</w:t>
      </w:r>
      <w:r w:rsidR="00ED3D6B">
        <w:t>gmail.com</w:t>
      </w:r>
    </w:p>
    <w:sdt>
      <w:sdtPr>
        <w:alias w:val="Education:"/>
        <w:tag w:val="Education:"/>
        <w:id w:val="807127995"/>
        <w:placeholder>
          <w:docPart w:val="930E7BBC4706C34FAE8512FC47A1B959"/>
        </w:placeholder>
        <w:temporary/>
        <w:showingPlcHdr/>
        <w15:appearance w15:val="hidden"/>
      </w:sdtPr>
      <w:sdtEndPr/>
      <w:sdtContent>
        <w:p w14:paraId="1D7D69D9" w14:textId="77777777" w:rsidR="006270A9" w:rsidRDefault="009D5933">
          <w:pPr>
            <w:pStyle w:val="Heading1"/>
          </w:pPr>
          <w:r w:rsidRPr="008720D2">
            <w:rPr>
              <w:sz w:val="32"/>
            </w:rPr>
            <w:t>Education</w:t>
          </w:r>
        </w:p>
      </w:sdtContent>
    </w:sdt>
    <w:p w14:paraId="6F5276DB" w14:textId="77777777" w:rsidR="006270A9" w:rsidRDefault="00204CB1">
      <w:pPr>
        <w:pStyle w:val="Heading2"/>
      </w:pPr>
      <w:r>
        <w:t>EASTERN KENTUCKY UNIVERSITY: 2016-PRESENT</w:t>
      </w:r>
    </w:p>
    <w:p w14:paraId="49A6A545" w14:textId="77777777" w:rsidR="008720D2" w:rsidRDefault="009D5933" w:rsidP="008720D2">
      <w:pPr>
        <w:pStyle w:val="ListBullet"/>
      </w:pPr>
      <w:r w:rsidRPr="008720D2">
        <w:rPr>
          <w:b/>
        </w:rPr>
        <w:t>Major:</w:t>
      </w:r>
      <w:r>
        <w:t xml:space="preserve"> </w:t>
      </w:r>
      <w:r w:rsidR="00204CB1">
        <w:t>Pre-ASL and English Interpretation</w:t>
      </w:r>
    </w:p>
    <w:p w14:paraId="191F2FB2" w14:textId="4B193710" w:rsidR="008720D2" w:rsidRDefault="008720D2" w:rsidP="008720D2">
      <w:pPr>
        <w:pStyle w:val="ListBullet"/>
      </w:pPr>
      <w:r w:rsidRPr="008720D2">
        <w:rPr>
          <w:b/>
        </w:rPr>
        <w:t>Dean’s List:</w:t>
      </w:r>
      <w:r>
        <w:t xml:space="preserve"> Fall 2016, Spring 2017, and Fall 2017</w:t>
      </w:r>
      <w:r w:rsidR="0052105B">
        <w:t>, Fall 2018</w:t>
      </w:r>
    </w:p>
    <w:p w14:paraId="5C757B28" w14:textId="77777777" w:rsidR="008720D2" w:rsidRDefault="008720D2" w:rsidP="008720D2">
      <w:pPr>
        <w:pStyle w:val="ListBullet"/>
      </w:pPr>
      <w:r w:rsidRPr="008720D2">
        <w:rPr>
          <w:b/>
        </w:rPr>
        <w:t>President’s Award:</w:t>
      </w:r>
      <w:r>
        <w:t xml:space="preserve"> Fall 2017</w:t>
      </w:r>
    </w:p>
    <w:p w14:paraId="22028FEA" w14:textId="2A9D5AEC" w:rsidR="008720D2" w:rsidRDefault="008720D2" w:rsidP="008720D2">
      <w:pPr>
        <w:pStyle w:val="ListBullet"/>
      </w:pPr>
      <w:r w:rsidRPr="008720D2">
        <w:rPr>
          <w:b/>
        </w:rPr>
        <w:t>Current GPA:</w:t>
      </w:r>
      <w:r>
        <w:t xml:space="preserve"> 3.</w:t>
      </w:r>
      <w:r w:rsidR="0052105B">
        <w:t>65</w:t>
      </w:r>
    </w:p>
    <w:p w14:paraId="5757CA70" w14:textId="77777777" w:rsidR="002F1180" w:rsidRPr="008720D2" w:rsidRDefault="002F1180" w:rsidP="002F1180">
      <w:pPr>
        <w:pStyle w:val="Heading1"/>
        <w:rPr>
          <w:sz w:val="32"/>
        </w:rPr>
      </w:pPr>
      <w:r w:rsidRPr="008720D2">
        <w:rPr>
          <w:sz w:val="32"/>
        </w:rPr>
        <w:t>Employment</w:t>
      </w:r>
    </w:p>
    <w:p w14:paraId="5DFE20FF" w14:textId="77777777" w:rsidR="002F1180" w:rsidRDefault="002F1180" w:rsidP="002F1180">
      <w:pPr>
        <w:pStyle w:val="Heading2"/>
      </w:pPr>
      <w:r>
        <w:t>Lead server-trainer/shift leader | cracker barrel old country store | 2009-present</w:t>
      </w:r>
    </w:p>
    <w:p w14:paraId="7944CF91" w14:textId="4500CA7E" w:rsidR="002F1180" w:rsidRDefault="00A62DD7" w:rsidP="002F1180">
      <w:pPr>
        <w:pStyle w:val="ListBullet"/>
      </w:pPr>
      <w:r>
        <w:t>R</w:t>
      </w:r>
      <w:r w:rsidR="002F1180">
        <w:t>esponsible for the training of new servers and the continued coaching and improvement of all employees in our store</w:t>
      </w:r>
      <w:r>
        <w:t xml:space="preserve"> as well as </w:t>
      </w:r>
      <w:r w:rsidR="002F1180">
        <w:t xml:space="preserve">direct guest relation obligations regarding complaints and the correction of improper food service. </w:t>
      </w:r>
    </w:p>
    <w:p w14:paraId="5FDBF452" w14:textId="77777777" w:rsidR="002F1180" w:rsidRDefault="002F1180" w:rsidP="002F1180">
      <w:pPr>
        <w:pStyle w:val="Heading2"/>
      </w:pPr>
      <w:r>
        <w:t>dsp (Direct Support Professional) | the arc of iroquois county | 1999-2008</w:t>
      </w:r>
    </w:p>
    <w:p w14:paraId="1438D75E" w14:textId="5BBCE053" w:rsidR="002F1180" w:rsidRDefault="00A62DD7" w:rsidP="002F1180">
      <w:pPr>
        <w:pStyle w:val="ListBullet"/>
      </w:pPr>
      <w:r>
        <w:t>S</w:t>
      </w:r>
      <w:r w:rsidR="002F1180">
        <w:t>erve</w:t>
      </w:r>
      <w:r>
        <w:t>d</w:t>
      </w:r>
      <w:r w:rsidR="002F1180">
        <w:t xml:space="preserve"> in a </w:t>
      </w:r>
      <w:r w:rsidR="00D50FA9">
        <w:t>variety</w:t>
      </w:r>
      <w:r w:rsidR="002F1180">
        <w:t xml:space="preserve"> of positions in this company, beginning as a dishwasher in the kitchen of The ARC</w:t>
      </w:r>
      <w:r w:rsidR="00D50FA9">
        <w:t xml:space="preserve"> (Association for Retarded Citizens) residential</w:t>
      </w:r>
      <w:r w:rsidR="002F1180">
        <w:t xml:space="preserve"> facility. </w:t>
      </w:r>
    </w:p>
    <w:p w14:paraId="78D0CEE1" w14:textId="1FC45D63" w:rsidR="00ED3D6B" w:rsidRDefault="002F1180" w:rsidP="00ED3D6B">
      <w:pPr>
        <w:pStyle w:val="ListBullet"/>
      </w:pPr>
      <w:r>
        <w:t>DSP (Direct Support Professional) for nearly 8 years, first in the larger residential facility and then later in CILAS (Community Integrated Living Arrangements</w:t>
      </w:r>
      <w:r w:rsidR="00D50FA9">
        <w:t xml:space="preserve"> where </w:t>
      </w:r>
      <w:r>
        <w:t xml:space="preserve">I </w:t>
      </w:r>
      <w:r w:rsidR="00D50FA9" w:rsidRPr="00D50FA9">
        <w:t>facilitate</w:t>
      </w:r>
      <w:r w:rsidR="00D50FA9">
        <w:t>d</w:t>
      </w:r>
      <w:r>
        <w:t xml:space="preserve"> everyday life activities ranging from partial to full assistance.</w:t>
      </w:r>
      <w:r w:rsidR="00A62DD7">
        <w:t xml:space="preserve"> J</w:t>
      </w:r>
      <w:r>
        <w:t>ob duties fluctuated from full assistance with bathing, toileting, and the administration of medicine to planning and assisting participation of residents in community interactions and events.</w:t>
      </w:r>
    </w:p>
    <w:p w14:paraId="1A78763C" w14:textId="00969800" w:rsidR="00ED3D6B" w:rsidRDefault="00ED3D6B" w:rsidP="00ED3D6B">
      <w:pPr>
        <w:pStyle w:val="ListBullet"/>
        <w:numPr>
          <w:ilvl w:val="0"/>
          <w:numId w:val="0"/>
        </w:numPr>
        <w:ind w:left="216" w:hanging="216"/>
        <w:rPr>
          <w:b/>
          <w:bCs/>
        </w:rPr>
      </w:pPr>
      <w:r>
        <w:rPr>
          <w:b/>
          <w:bCs/>
        </w:rPr>
        <w:t xml:space="preserve">GBYS (GUIDE-BY-YOUR-SIDE) | KENTUCKY HANDS AND VOICES | </w:t>
      </w:r>
      <w:r w:rsidR="00310256">
        <w:rPr>
          <w:b/>
          <w:bCs/>
        </w:rPr>
        <w:t>2019-</w:t>
      </w:r>
    </w:p>
    <w:p w14:paraId="2C51F358" w14:textId="6ADED134" w:rsidR="00310256" w:rsidRPr="00310256" w:rsidRDefault="0052105B" w:rsidP="00310256">
      <w:pPr>
        <w:pStyle w:val="ListBullet"/>
        <w:numPr>
          <w:ilvl w:val="0"/>
          <w:numId w:val="25"/>
        </w:numPr>
        <w:ind w:left="270" w:hanging="270"/>
      </w:pPr>
      <w:r>
        <w:t>Serve</w:t>
      </w:r>
      <w:r w:rsidR="00310256">
        <w:t xml:space="preserve"> as a parent guide to assist hearing parents of children who have been diagnosed with hearing loss. My job is to provide information, resources, support, and networking throughout the families’ journeys.</w:t>
      </w:r>
    </w:p>
    <w:p w14:paraId="2DAD0453" w14:textId="77777777" w:rsidR="006270A9" w:rsidRDefault="002F1180">
      <w:pPr>
        <w:pStyle w:val="Heading1"/>
      </w:pPr>
      <w:r>
        <w:t>Affiliations</w:t>
      </w:r>
    </w:p>
    <w:p w14:paraId="618BB453" w14:textId="77777777" w:rsidR="006270A9" w:rsidRPr="002F1180" w:rsidRDefault="002F1180" w:rsidP="002F1180">
      <w:pPr>
        <w:pStyle w:val="ListBullet"/>
        <w:rPr>
          <w:b/>
        </w:rPr>
      </w:pPr>
      <w:r>
        <w:rPr>
          <w:b/>
        </w:rPr>
        <w:t xml:space="preserve">Member of </w:t>
      </w:r>
      <w:r w:rsidRPr="002F1180">
        <w:rPr>
          <w:b/>
        </w:rPr>
        <w:t>ASLA at EKU</w:t>
      </w:r>
    </w:p>
    <w:p w14:paraId="4DF5121B" w14:textId="66B9FA1C" w:rsidR="00ED3D6B" w:rsidRPr="00ED3D6B" w:rsidRDefault="002F1180" w:rsidP="00ED3D6B">
      <w:pPr>
        <w:pStyle w:val="ListBullet"/>
        <w:rPr>
          <w:b/>
        </w:rPr>
      </w:pPr>
      <w:r>
        <w:rPr>
          <w:b/>
        </w:rPr>
        <w:t xml:space="preserve">Member of </w:t>
      </w:r>
      <w:r w:rsidRPr="002F1180">
        <w:rPr>
          <w:b/>
        </w:rPr>
        <w:t>Kentucky Hands and Voices</w:t>
      </w:r>
    </w:p>
    <w:p w14:paraId="3CD7E369" w14:textId="010CB4E0" w:rsidR="006270A9" w:rsidRDefault="002F1180" w:rsidP="002F1180">
      <w:pPr>
        <w:pStyle w:val="ListBullet"/>
        <w:rPr>
          <w:b/>
        </w:rPr>
      </w:pPr>
      <w:r>
        <w:rPr>
          <w:b/>
        </w:rPr>
        <w:t>Member of Parent Café (an organization to create awareness and help parents of children with hearing loss to connect and find resources for facilitating communication in various modes)</w:t>
      </w:r>
    </w:p>
    <w:p w14:paraId="5F83A7F3" w14:textId="12D63538" w:rsidR="0052105B" w:rsidRDefault="0052105B" w:rsidP="002F1180">
      <w:pPr>
        <w:pStyle w:val="ListBullet"/>
        <w:rPr>
          <w:b/>
        </w:rPr>
      </w:pPr>
      <w:r>
        <w:rPr>
          <w:b/>
        </w:rPr>
        <w:t>Member of RID (student member)</w:t>
      </w:r>
    </w:p>
    <w:p w14:paraId="3EC46C73" w14:textId="6568DD87" w:rsidR="0052105B" w:rsidRDefault="0052105B" w:rsidP="002F1180">
      <w:pPr>
        <w:pStyle w:val="ListBullet"/>
        <w:rPr>
          <w:b/>
        </w:rPr>
      </w:pPr>
      <w:r>
        <w:rPr>
          <w:b/>
        </w:rPr>
        <w:t>Volunteer at Deaf-Blind Retreat 2018 and 2019</w:t>
      </w:r>
    </w:p>
    <w:p w14:paraId="0307690D" w14:textId="380123BA" w:rsidR="0052105B" w:rsidRDefault="0052105B" w:rsidP="002F1180">
      <w:pPr>
        <w:pStyle w:val="ListBullet"/>
        <w:rPr>
          <w:b/>
        </w:rPr>
      </w:pPr>
      <w:r>
        <w:rPr>
          <w:b/>
        </w:rPr>
        <w:t>Volunteer at Deaf Awareness Day at Louisville Zoo 2018 and 2019</w:t>
      </w:r>
    </w:p>
    <w:p w14:paraId="1EC466BF" w14:textId="77777777" w:rsidR="0052105B" w:rsidRPr="002F1180" w:rsidRDefault="0052105B" w:rsidP="002F1180">
      <w:pPr>
        <w:pStyle w:val="ListBullet"/>
        <w:rPr>
          <w:b/>
        </w:rPr>
      </w:pPr>
      <w:bookmarkStart w:id="0" w:name="_GoBack"/>
      <w:bookmarkEnd w:id="0"/>
    </w:p>
    <w:p w14:paraId="413BF768" w14:textId="77777777" w:rsidR="002F1180" w:rsidRDefault="002F1180" w:rsidP="002F1180">
      <w:pPr>
        <w:pStyle w:val="ListBullet"/>
        <w:numPr>
          <w:ilvl w:val="0"/>
          <w:numId w:val="0"/>
        </w:numPr>
      </w:pPr>
    </w:p>
    <w:p w14:paraId="348F1677" w14:textId="77777777" w:rsidR="006270A9" w:rsidRDefault="006270A9" w:rsidP="002F1180">
      <w:pPr>
        <w:pStyle w:val="ListBullet"/>
        <w:numPr>
          <w:ilvl w:val="0"/>
          <w:numId w:val="0"/>
        </w:numPr>
        <w:ind w:left="216"/>
      </w:pPr>
    </w:p>
    <w:sectPr w:rsidR="006270A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9502" w14:textId="77777777" w:rsidR="006A4331" w:rsidRDefault="006A4331">
      <w:pPr>
        <w:spacing w:after="0"/>
      </w:pPr>
      <w:r>
        <w:separator/>
      </w:r>
    </w:p>
  </w:endnote>
  <w:endnote w:type="continuationSeparator" w:id="0">
    <w:p w14:paraId="5459F1BB" w14:textId="77777777" w:rsidR="006A4331" w:rsidRDefault="006A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B06D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4725" w14:textId="77777777" w:rsidR="006A4331" w:rsidRDefault="006A4331">
      <w:pPr>
        <w:spacing w:after="0"/>
      </w:pPr>
      <w:r>
        <w:separator/>
      </w:r>
    </w:p>
  </w:footnote>
  <w:footnote w:type="continuationSeparator" w:id="0">
    <w:p w14:paraId="66861C70" w14:textId="77777777" w:rsidR="006A4331" w:rsidRDefault="006A43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1C50D5"/>
    <w:multiLevelType w:val="hybridMultilevel"/>
    <w:tmpl w:val="75826D00"/>
    <w:lvl w:ilvl="0" w:tplc="879E5B4C">
      <w:start w:val="1"/>
      <w:numFmt w:val="bullet"/>
      <w:lvlText w:val="·"/>
      <w:lvlJc w:val="left"/>
      <w:pPr>
        <w:ind w:left="9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EF069E6"/>
    <w:multiLevelType w:val="hybridMultilevel"/>
    <w:tmpl w:val="BAA270C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B1"/>
    <w:rsid w:val="000A4F59"/>
    <w:rsid w:val="00141A4C"/>
    <w:rsid w:val="001B29CF"/>
    <w:rsid w:val="00204CB1"/>
    <w:rsid w:val="0028220F"/>
    <w:rsid w:val="002F1180"/>
    <w:rsid w:val="00310256"/>
    <w:rsid w:val="00356C14"/>
    <w:rsid w:val="003B39F8"/>
    <w:rsid w:val="0052105B"/>
    <w:rsid w:val="005F6057"/>
    <w:rsid w:val="00617B26"/>
    <w:rsid w:val="006270A9"/>
    <w:rsid w:val="00675956"/>
    <w:rsid w:val="00681034"/>
    <w:rsid w:val="00695CBC"/>
    <w:rsid w:val="006A4331"/>
    <w:rsid w:val="007E70AB"/>
    <w:rsid w:val="00816216"/>
    <w:rsid w:val="008720D2"/>
    <w:rsid w:val="0087734B"/>
    <w:rsid w:val="0091273D"/>
    <w:rsid w:val="009D5933"/>
    <w:rsid w:val="00A350D5"/>
    <w:rsid w:val="00A62DD7"/>
    <w:rsid w:val="00A97CD6"/>
    <w:rsid w:val="00BD768D"/>
    <w:rsid w:val="00C61F8E"/>
    <w:rsid w:val="00D50FA9"/>
    <w:rsid w:val="00E83E4B"/>
    <w:rsid w:val="00E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8BDD"/>
  <w15:chartTrackingRefBased/>
  <w15:docId w15:val="{B67D9BEB-4D82-4149-BD14-80C06B6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ray/Library/Containers/com.microsoft.Word/Data/Library/Application%20Support/Microsoft/Office/16.0/DTS/Search/%7bFC2CC354-1A3F-264A-8590-292A884B5FE3%7dtf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0E7BBC4706C34FAE8512FC47A1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2F06-00F1-B349-AA75-23E7B0D43C9A}"/>
      </w:docPartPr>
      <w:docPartBody>
        <w:p w:rsidR="006114D5" w:rsidRDefault="00B62A06">
          <w:pPr>
            <w:pStyle w:val="930E7BBC4706C34FAE8512FC47A1B95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06"/>
    <w:rsid w:val="001B052D"/>
    <w:rsid w:val="00526211"/>
    <w:rsid w:val="006114D5"/>
    <w:rsid w:val="009B7A18"/>
    <w:rsid w:val="00B62A06"/>
    <w:rsid w:val="00C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223C48060C549BF9193D275E8329A">
    <w:name w:val="7D1223C48060C549BF9193D275E8329A"/>
  </w:style>
  <w:style w:type="paragraph" w:customStyle="1" w:styleId="B54A1983532E8F479AE83E11285B4642">
    <w:name w:val="B54A1983532E8F479AE83E11285B4642"/>
  </w:style>
  <w:style w:type="paragraph" w:customStyle="1" w:styleId="109A22C821C75A40AE5BB4D76221A48C">
    <w:name w:val="109A22C821C75A40AE5BB4D76221A48C"/>
  </w:style>
  <w:style w:type="paragraph" w:customStyle="1" w:styleId="F0BDE2A7E1EC6F48B7C6E9C00130EC6B">
    <w:name w:val="F0BDE2A7E1EC6F48B7C6E9C00130EC6B"/>
  </w:style>
  <w:style w:type="paragraph" w:customStyle="1" w:styleId="BED2EC46DC52CA4CAD879CFC86576D0E">
    <w:name w:val="BED2EC46DC52CA4CAD879CFC86576D0E"/>
  </w:style>
  <w:style w:type="paragraph" w:customStyle="1" w:styleId="1ADD1A1584F5A64BAC7F8C719F78B4EC">
    <w:name w:val="1ADD1A1584F5A64BAC7F8C719F78B4EC"/>
  </w:style>
  <w:style w:type="paragraph" w:customStyle="1" w:styleId="930E7BBC4706C34FAE8512FC47A1B959">
    <w:name w:val="930E7BBC4706C34FAE8512FC47A1B959"/>
  </w:style>
  <w:style w:type="paragraph" w:customStyle="1" w:styleId="DDE2F6B454D9B945A4D8FE90401F19FD">
    <w:name w:val="DDE2F6B454D9B945A4D8FE90401F19FD"/>
  </w:style>
  <w:style w:type="paragraph" w:customStyle="1" w:styleId="12702C029F1AA04A8C07D420955854E4">
    <w:name w:val="12702C029F1AA04A8C07D420955854E4"/>
  </w:style>
  <w:style w:type="paragraph" w:customStyle="1" w:styleId="24A6A50A1FF99F45B7A86AC55B3B92F2">
    <w:name w:val="24A6A50A1FF99F45B7A86AC55B3B92F2"/>
  </w:style>
  <w:style w:type="paragraph" w:customStyle="1" w:styleId="09EA93AE83BC7B4182EF8C9E083F05E6">
    <w:name w:val="09EA93AE83BC7B4182EF8C9E083F05E6"/>
  </w:style>
  <w:style w:type="paragraph" w:customStyle="1" w:styleId="42EDDB079EA96A46BD2BA762F937B754">
    <w:name w:val="42EDDB079EA96A46BD2BA762F937B754"/>
  </w:style>
  <w:style w:type="paragraph" w:customStyle="1" w:styleId="FA6B0E37525F5447AF4EC7209094E359">
    <w:name w:val="FA6B0E37525F5447AF4EC7209094E359"/>
  </w:style>
  <w:style w:type="paragraph" w:customStyle="1" w:styleId="BAF0C8B4DCC41943BE13851E775C173D">
    <w:name w:val="BAF0C8B4DCC41943BE13851E775C173D"/>
  </w:style>
  <w:style w:type="paragraph" w:customStyle="1" w:styleId="E809A526BD61B4438806788C7D560F03">
    <w:name w:val="E809A526BD61B4438806788C7D560F03"/>
  </w:style>
  <w:style w:type="paragraph" w:customStyle="1" w:styleId="AEDF9D0E3B1FF842900176AE97F44B2B">
    <w:name w:val="AEDF9D0E3B1FF842900176AE97F44B2B"/>
  </w:style>
  <w:style w:type="paragraph" w:customStyle="1" w:styleId="AE171382F24F5349A07B60877A321DEA">
    <w:name w:val="AE171382F24F5349A07B60877A321DEA"/>
  </w:style>
  <w:style w:type="paragraph" w:customStyle="1" w:styleId="8DF0098CB839BB4A987460AE3CFDC56A">
    <w:name w:val="8DF0098CB839BB4A987460AE3CFDC56A"/>
  </w:style>
  <w:style w:type="paragraph" w:customStyle="1" w:styleId="C9EFC8FD1DCA1D4A8B3E15C57424DF2D">
    <w:name w:val="C9EFC8FD1DCA1D4A8B3E15C57424DF2D"/>
  </w:style>
  <w:style w:type="paragraph" w:customStyle="1" w:styleId="B014935048784C41BC132D43CF1EDF97">
    <w:name w:val="B014935048784C41BC132D43CF1EDF97"/>
  </w:style>
  <w:style w:type="paragraph" w:customStyle="1" w:styleId="6213E11ED800EF4EB34D92427209C429">
    <w:name w:val="6213E11ED800EF4EB34D92427209C429"/>
  </w:style>
  <w:style w:type="paragraph" w:customStyle="1" w:styleId="A8A2C7BACCD4FD46B8564199B37D0993">
    <w:name w:val="A8A2C7BACCD4FD46B8564199B37D0993"/>
  </w:style>
  <w:style w:type="paragraph" w:customStyle="1" w:styleId="693DBE6C0FB9AF4994D3C38551F64561">
    <w:name w:val="693DBE6C0FB9AF4994D3C38551F64561"/>
  </w:style>
  <w:style w:type="paragraph" w:customStyle="1" w:styleId="C5BFD17CF2E8684F9C47D8EE20DB1371">
    <w:name w:val="C5BFD17CF2E8684F9C47D8EE20DB1371"/>
  </w:style>
  <w:style w:type="paragraph" w:customStyle="1" w:styleId="548D524C4461A6408F4BFD201CE982A5">
    <w:name w:val="548D524C4461A6408F4BFD201CE982A5"/>
  </w:style>
  <w:style w:type="paragraph" w:customStyle="1" w:styleId="80077322BF1D164F95801A1F35A1E0F4">
    <w:name w:val="80077322BF1D164F95801A1F35A1E0F4"/>
  </w:style>
  <w:style w:type="paragraph" w:customStyle="1" w:styleId="998237C84A3AB94B9A454021A6840B76">
    <w:name w:val="998237C84A3AB94B9A454021A6840B76"/>
  </w:style>
  <w:style w:type="paragraph" w:customStyle="1" w:styleId="4DF48BD9C3B31646A37F72997B2CC211">
    <w:name w:val="4DF48BD9C3B31646A37F72997B2CC211"/>
  </w:style>
  <w:style w:type="paragraph" w:customStyle="1" w:styleId="C4A79F72A2F2944DB3B41C4506599853">
    <w:name w:val="C4A79F72A2F2944DB3B41C4506599853"/>
  </w:style>
  <w:style w:type="paragraph" w:customStyle="1" w:styleId="1104F015785D0C4397412718255405E1">
    <w:name w:val="1104F015785D0C4397412718255405E1"/>
  </w:style>
  <w:style w:type="paragraph" w:customStyle="1" w:styleId="FFB5C8E9C518314CB795E89A5C5B2235">
    <w:name w:val="FFB5C8E9C518314CB795E89A5C5B2235"/>
  </w:style>
  <w:style w:type="paragraph" w:customStyle="1" w:styleId="CAF7DFA9813BC748815D003A50B93C4A">
    <w:name w:val="CAF7DFA9813BC748815D003A50B93C4A"/>
  </w:style>
  <w:style w:type="paragraph" w:customStyle="1" w:styleId="92F70A94B2E2D54F893EB3E7EF275347">
    <w:name w:val="92F70A94B2E2D54F893EB3E7EF275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9F1B-96A9-C24B-A29B-E45DB34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{FC2CC354-1A3F-264A-8590-292A884B5FE3}tf02918880.dotx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Tara</dc:creator>
  <cp:keywords/>
  <cp:lastModifiedBy>Smith, Tara</cp:lastModifiedBy>
  <cp:revision>2</cp:revision>
  <dcterms:created xsi:type="dcterms:W3CDTF">2019-10-23T04:27:00Z</dcterms:created>
  <dcterms:modified xsi:type="dcterms:W3CDTF">2019-10-23T04:27:00Z</dcterms:modified>
  <cp:version/>
</cp:coreProperties>
</file>